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9A" w:rsidRDefault="00BD519A" w:rsidP="00B3773B">
      <w:pPr>
        <w:jc w:val="center"/>
        <w:rPr>
          <w:b/>
          <w:bCs/>
        </w:rPr>
      </w:pPr>
      <w:bookmarkStart w:id="0" w:name="_GoBack"/>
      <w:r w:rsidRPr="00B3773B">
        <w:rPr>
          <w:b/>
          <w:bCs/>
        </w:rPr>
        <w:t>Oznámenie o odstránení nezrovnalostí v spoločnom rybárskom poriadku</w:t>
      </w:r>
      <w:bookmarkEnd w:id="0"/>
    </w:p>
    <w:p w:rsidR="00BD519A" w:rsidRDefault="00BD519A" w:rsidP="00B3773B">
      <w:pPr>
        <w:jc w:val="center"/>
        <w:rPr>
          <w:b/>
          <w:bCs/>
        </w:rPr>
      </w:pPr>
    </w:p>
    <w:p w:rsidR="00BD519A" w:rsidRDefault="00BD519A" w:rsidP="00B3773B">
      <w:pPr>
        <w:jc w:val="both"/>
      </w:pPr>
      <w:r>
        <w:t>Vážení rybári a členovia Slovenského rybárskeho zväzu,</w:t>
      </w:r>
    </w:p>
    <w:p w:rsidR="00BD519A" w:rsidRDefault="00BD519A" w:rsidP="00B3773B">
      <w:pPr>
        <w:jc w:val="both"/>
      </w:pPr>
    </w:p>
    <w:p w:rsidR="00BD519A" w:rsidRDefault="00BD519A" w:rsidP="00B3773B">
      <w:pPr>
        <w:jc w:val="both"/>
      </w:pPr>
      <w:r>
        <w:t>dovoľujeme si vás informovať o odstránení nezrovnalostí v spoločnom rybárskom poriadku a zosúladení s miestnymi rybárskymi poriadku organizačných zložiek SRZ.</w:t>
      </w:r>
    </w:p>
    <w:p w:rsidR="00BD519A" w:rsidRDefault="00BD519A" w:rsidP="00B3773B">
      <w:pPr>
        <w:jc w:val="both"/>
      </w:pPr>
      <w:r>
        <w:t>Zmeny, opravy a doplnenia sú uvedené Boldom s podčiarknutím, a to nasledovne:</w:t>
      </w:r>
    </w:p>
    <w:p w:rsidR="00BD519A" w:rsidRDefault="00BD519A" w:rsidP="00B3773B">
      <w:pPr>
        <w:jc w:val="both"/>
      </w:pPr>
    </w:p>
    <w:p w:rsidR="00BD519A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Na nasledovných rybárskych revíroch MO SRZ Dolný Kubín sa mení lovná miera </w:t>
      </w:r>
      <w:r w:rsidRPr="00200A2A">
        <w:rPr>
          <w:b/>
          <w:bCs/>
          <w:u w:val="single"/>
        </w:rPr>
        <w:t>pstruha dúhového na 27 cm</w:t>
      </w:r>
      <w:r>
        <w:rPr>
          <w:b/>
          <w:bCs/>
        </w:rPr>
        <w:t>.</w:t>
      </w:r>
    </w:p>
    <w:p w:rsidR="00BD519A" w:rsidRPr="00200A2A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0"/>
          <w:szCs w:val="10"/>
        </w:rPr>
      </w:pPr>
    </w:p>
    <w:p w:rsidR="00BD519A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sk-SK"/>
        </w:rPr>
      </w:pPr>
      <w:r w:rsidRPr="000E3840">
        <w:rPr>
          <w:lang w:eastAsia="sk-SK"/>
        </w:rPr>
        <w:t>3-2620-1-1</w:t>
      </w:r>
      <w:r>
        <w:rPr>
          <w:sz w:val="16"/>
          <w:szCs w:val="16"/>
          <w:lang w:eastAsia="sk-SK"/>
        </w:rPr>
        <w:t xml:space="preserve"> </w:t>
      </w:r>
      <w:r w:rsidRPr="000E3840">
        <w:rPr>
          <w:lang w:eastAsia="sk-SK"/>
        </w:rPr>
        <w:t>OR Istebné</w:t>
      </w:r>
      <w:r>
        <w:rPr>
          <w:lang w:eastAsia="sk-SK"/>
        </w:rPr>
        <w:t xml:space="preserve"> (str. 96), </w:t>
      </w:r>
      <w:r w:rsidRPr="000E3840">
        <w:rPr>
          <w:lang w:eastAsia="sk-SK"/>
        </w:rPr>
        <w:t>3-2710-6-1</w:t>
      </w:r>
      <w:r>
        <w:rPr>
          <w:color w:val="000000"/>
          <w:sz w:val="16"/>
          <w:szCs w:val="16"/>
          <w:lang w:eastAsia="sk-SK"/>
        </w:rPr>
        <w:t xml:space="preserve"> </w:t>
      </w:r>
      <w:r w:rsidRPr="000E3840">
        <w:rPr>
          <w:color w:val="000000"/>
          <w:lang w:eastAsia="sk-SK"/>
        </w:rPr>
        <w:t>Orava č. 1a</w:t>
      </w:r>
      <w:r>
        <w:rPr>
          <w:color w:val="000000"/>
          <w:lang w:eastAsia="sk-SK"/>
        </w:rPr>
        <w:t xml:space="preserve"> (str. 54), </w:t>
      </w:r>
      <w:r w:rsidRPr="000E3840">
        <w:rPr>
          <w:lang w:eastAsia="sk-SK"/>
        </w:rPr>
        <w:t>3-0400-4-1</w:t>
      </w:r>
      <w:r w:rsidRPr="00664B99">
        <w:rPr>
          <w:lang w:eastAsia="sk-SK"/>
        </w:rPr>
        <w:t xml:space="preserve"> </w:t>
      </w:r>
      <w:r w:rsidRPr="000E3840">
        <w:rPr>
          <w:lang w:eastAsia="sk-SK"/>
        </w:rPr>
        <w:t>Bystrička</w:t>
      </w:r>
      <w:r w:rsidRPr="00D74267">
        <w:rPr>
          <w:lang w:eastAsia="sk-SK"/>
        </w:rPr>
        <w:t xml:space="preserve"> </w:t>
      </w:r>
      <w:r>
        <w:rPr>
          <w:lang w:eastAsia="sk-SK"/>
        </w:rPr>
        <w:t xml:space="preserve">(str. 120),                                      </w:t>
      </w:r>
      <w:r w:rsidRPr="000E3840">
        <w:rPr>
          <w:lang w:eastAsia="sk-SK"/>
        </w:rPr>
        <w:t>3-1300-4-1</w:t>
      </w:r>
      <w:r>
        <w:rPr>
          <w:lang w:eastAsia="sk-SK"/>
        </w:rPr>
        <w:t xml:space="preserve"> </w:t>
      </w:r>
      <w:r w:rsidRPr="000E3840">
        <w:rPr>
          <w:lang w:eastAsia="sk-SK"/>
        </w:rPr>
        <w:t>Istebnianka</w:t>
      </w:r>
      <w:r>
        <w:rPr>
          <w:lang w:eastAsia="sk-SK"/>
        </w:rPr>
        <w:t xml:space="preserve"> (str. 123), </w:t>
      </w:r>
      <w:r w:rsidRPr="000E3840">
        <w:rPr>
          <w:lang w:eastAsia="sk-SK"/>
        </w:rPr>
        <w:t>3-1360-4-1</w:t>
      </w:r>
      <w:r w:rsidRPr="00D74267">
        <w:rPr>
          <w:lang w:eastAsia="sk-SK"/>
        </w:rPr>
        <w:t xml:space="preserve"> </w:t>
      </w:r>
      <w:r>
        <w:rPr>
          <w:lang w:eastAsia="sk-SK"/>
        </w:rPr>
        <w:t xml:space="preserve"> </w:t>
      </w:r>
      <w:r w:rsidRPr="000E3840">
        <w:rPr>
          <w:lang w:eastAsia="sk-SK"/>
        </w:rPr>
        <w:t>Jasenovský potok</w:t>
      </w:r>
      <w:r>
        <w:rPr>
          <w:lang w:eastAsia="sk-SK"/>
        </w:rPr>
        <w:t xml:space="preserve"> (str. 123), </w:t>
      </w:r>
      <w:r w:rsidRPr="000E3840">
        <w:rPr>
          <w:lang w:eastAsia="sk-SK"/>
        </w:rPr>
        <w:t>3-1910-4-1</w:t>
      </w:r>
      <w:r>
        <w:rPr>
          <w:sz w:val="16"/>
          <w:szCs w:val="16"/>
          <w:lang w:eastAsia="sk-SK"/>
        </w:rPr>
        <w:t xml:space="preserve"> </w:t>
      </w:r>
      <w:r w:rsidRPr="000E3840">
        <w:rPr>
          <w:lang w:eastAsia="sk-SK"/>
        </w:rPr>
        <w:t>Lehotský potok</w:t>
      </w:r>
      <w:r>
        <w:rPr>
          <w:lang w:eastAsia="sk-SK"/>
        </w:rPr>
        <w:t xml:space="preserve"> (str. 125),         </w:t>
      </w:r>
      <w:r w:rsidRPr="000E3840">
        <w:rPr>
          <w:lang w:eastAsia="sk-SK"/>
        </w:rPr>
        <w:t>3-3080-4-1</w:t>
      </w:r>
      <w:r>
        <w:rPr>
          <w:sz w:val="16"/>
          <w:szCs w:val="16"/>
          <w:lang w:eastAsia="sk-SK"/>
        </w:rPr>
        <w:t xml:space="preserve"> </w:t>
      </w:r>
      <w:r w:rsidRPr="000E3840">
        <w:rPr>
          <w:lang w:eastAsia="sk-SK"/>
        </w:rPr>
        <w:t>Pucov potok</w:t>
      </w:r>
      <w:r>
        <w:rPr>
          <w:lang w:eastAsia="sk-SK"/>
        </w:rPr>
        <w:t xml:space="preserve"> (str. 125), </w:t>
      </w:r>
      <w:r w:rsidRPr="007A77CB">
        <w:rPr>
          <w:lang w:eastAsia="sk-SK"/>
        </w:rPr>
        <w:t>3-6130-4-1</w:t>
      </w:r>
      <w:r>
        <w:rPr>
          <w:lang w:eastAsia="sk-SK"/>
        </w:rPr>
        <w:t xml:space="preserve"> </w:t>
      </w:r>
      <w:r w:rsidRPr="007A77CB">
        <w:rPr>
          <w:lang w:eastAsia="sk-SK"/>
        </w:rPr>
        <w:t>Zázrivka</w:t>
      </w:r>
      <w:r>
        <w:rPr>
          <w:lang w:eastAsia="sk-SK"/>
        </w:rPr>
        <w:t xml:space="preserve"> (str. 136), </w:t>
      </w:r>
      <w:r w:rsidRPr="007A77CB">
        <w:rPr>
          <w:lang w:eastAsia="sk-SK"/>
        </w:rPr>
        <w:t>3-6190-4-1</w:t>
      </w:r>
      <w:r>
        <w:rPr>
          <w:lang w:eastAsia="sk-SK"/>
        </w:rPr>
        <w:t xml:space="preserve"> </w:t>
      </w:r>
      <w:r w:rsidRPr="007A77CB">
        <w:rPr>
          <w:lang w:eastAsia="sk-SK"/>
        </w:rPr>
        <w:t>Žaškovský potok</w:t>
      </w:r>
      <w:r>
        <w:rPr>
          <w:lang w:eastAsia="sk-SK"/>
        </w:rPr>
        <w:t xml:space="preserve"> (str. 136).</w:t>
      </w:r>
    </w:p>
    <w:p w:rsidR="00BD519A" w:rsidRDefault="00BD519A" w:rsidP="00B3773B">
      <w:pPr>
        <w:jc w:val="both"/>
      </w:pPr>
    </w:p>
    <w:p w:rsidR="00BD519A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Na str. 35 sa mení lovná miera:</w:t>
      </w:r>
    </w:p>
    <w:p w:rsidR="00BD519A" w:rsidRPr="001A69E5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b/>
          <w:bCs/>
          <w:i/>
          <w:iCs/>
        </w:rPr>
      </w:pPr>
      <w:r w:rsidRPr="001A69E5">
        <w:rPr>
          <w:b/>
          <w:bCs/>
          <w:i/>
          <w:iCs/>
        </w:rPr>
        <w:t xml:space="preserve">3-1850-1-1 Kysuca č. 3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1A69E5">
        <w:rPr>
          <w:i/>
          <w:iCs/>
        </w:rPr>
        <w:t>MO SRZ Čadca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lovný</w:t>
      </w:r>
    </w:p>
    <w:p w:rsidR="00BD519A" w:rsidRPr="001A69E5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b/>
          <w:bCs/>
          <w:u w:val="single"/>
        </w:rPr>
      </w:pPr>
      <w:r w:rsidRPr="001A69E5">
        <w:t>Čiastkové povodie rieky Kysuca od ústia rieky Bystrica v</w:t>
      </w:r>
      <w:r>
        <w:t> </w:t>
      </w:r>
      <w:r w:rsidRPr="001A69E5">
        <w:t>meste</w:t>
      </w:r>
      <w:r>
        <w:t xml:space="preserve"> </w:t>
      </w:r>
      <w:r w:rsidRPr="001A69E5">
        <w:t xml:space="preserve">Krásno nad Kysucou po ústie potoka Olešnianka. </w:t>
      </w:r>
      <w:r w:rsidRPr="001A69E5">
        <w:rPr>
          <w:b/>
          <w:bCs/>
          <w:u w:val="single"/>
        </w:rPr>
        <w:t>Lovná miera: pstruh potočný 30 cm.</w:t>
      </w:r>
    </w:p>
    <w:p w:rsidR="00BD519A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BD519A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Na str. 41 sa mení popis revíru:</w:t>
      </w:r>
    </w:p>
    <w:p w:rsidR="00BD519A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F5906">
        <w:rPr>
          <w:b/>
          <w:bCs/>
          <w:i/>
          <w:iCs/>
        </w:rPr>
        <w:t xml:space="preserve">3-5600-1-1 VN Prejta - dolná </w:t>
      </w:r>
      <w:r w:rsidRPr="00CF5906">
        <w:rPr>
          <w:b/>
          <w:bCs/>
          <w:i/>
          <w:iCs/>
        </w:rPr>
        <w:tab/>
      </w:r>
      <w:r>
        <w:tab/>
      </w:r>
      <w:r>
        <w:tab/>
        <w:t xml:space="preserve">MsO SRZ Dubnica nad Váhom </w:t>
      </w:r>
      <w:r>
        <w:tab/>
      </w:r>
      <w:r>
        <w:tab/>
      </w:r>
      <w:r>
        <w:tab/>
      </w:r>
      <w:r>
        <w:tab/>
      </w:r>
    </w:p>
    <w:p w:rsidR="00BD519A" w:rsidRPr="006C45F3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u w:val="single"/>
        </w:rPr>
      </w:pPr>
      <w:r>
        <w:t xml:space="preserve">Vodná plocha nádrže (18 ha) pri obci Prejta. V časti nádrže od hrádze Nosického kanála a v lokalite „pri vagóne“ je CHRO - zimovisko rýb vyznačené tabuľami. Zákaz lovu rýb od 31.10. do 15. 3. . </w:t>
      </w:r>
      <w:r w:rsidRPr="006C45F3">
        <w:rPr>
          <w:b/>
          <w:bCs/>
          <w:u w:val="single"/>
        </w:rPr>
        <w:t>Zákaz vjazdu dvojstopovým vozidlom na pozemky Poľnohospodárskeho družstva Dubnica n/V</w:t>
      </w:r>
      <w:r>
        <w:rPr>
          <w:b/>
          <w:bCs/>
          <w:u w:val="single"/>
        </w:rPr>
        <w:t>áhom</w:t>
      </w:r>
      <w:r w:rsidRPr="006C45F3">
        <w:rPr>
          <w:b/>
          <w:bCs/>
          <w:u w:val="single"/>
        </w:rPr>
        <w:t>. Zákaz lovu rýb z mosta!</w:t>
      </w:r>
    </w:p>
    <w:p w:rsidR="00BD519A" w:rsidRDefault="00BD519A" w:rsidP="00B3773B">
      <w:pPr>
        <w:jc w:val="both"/>
      </w:pPr>
    </w:p>
    <w:p w:rsidR="00BD519A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Do Spoločného rybárskeho poriadku  pre držiteľov Zvláštnych povolení sa dopĺňajú nasledovné rybárske revíry :</w:t>
      </w:r>
    </w:p>
    <w:p w:rsidR="00BD519A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BD519A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1-0010-1-1 </w:t>
      </w:r>
      <w:r w:rsidRPr="001E1AA4">
        <w:rPr>
          <w:b/>
          <w:bCs/>
        </w:rPr>
        <w:t>Bobrie jazero</w:t>
      </w:r>
      <w:r>
        <w:rPr>
          <w:b/>
          <w:bCs/>
        </w:rPr>
        <w:tab/>
      </w:r>
      <w:r>
        <w:rPr>
          <w:b/>
          <w:bCs/>
        </w:rPr>
        <w:tab/>
        <w:t>MO SRZ Gajary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kaprový</w:t>
      </w:r>
      <w:r>
        <w:rPr>
          <w:b/>
          <w:bCs/>
        </w:rPr>
        <w:tab/>
      </w:r>
    </w:p>
    <w:p w:rsidR="00BD519A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E1AA4">
        <w:rPr>
          <w:b/>
          <w:bCs/>
        </w:rPr>
        <w:t>Vodná plocha dvoch jazier - Horné Bobrie jazero (2 ha) v obci Gajary a Dolné Bobrie jazero (2,5ha) v obci Gajary.</w:t>
      </w:r>
    </w:p>
    <w:p w:rsidR="00BD519A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BD519A" w:rsidRPr="007044D4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7044D4">
        <w:rPr>
          <w:b/>
          <w:bCs/>
          <w:u w:val="single"/>
        </w:rPr>
        <w:t>3-0560-6-4</w:t>
      </w:r>
      <w:r w:rsidRPr="007044D4">
        <w:rPr>
          <w:b/>
          <w:bCs/>
          <w:u w:val="single"/>
        </w:rPr>
        <w:tab/>
        <w:t>Čierny Hron č. 1</w:t>
      </w:r>
      <w:r w:rsidRPr="007044D4">
        <w:rPr>
          <w:b/>
          <w:bCs/>
          <w:u w:val="single"/>
        </w:rPr>
        <w:tab/>
        <w:t xml:space="preserve">MO </w:t>
      </w:r>
      <w:r>
        <w:rPr>
          <w:b/>
          <w:bCs/>
          <w:u w:val="single"/>
        </w:rPr>
        <w:t xml:space="preserve">SRZ </w:t>
      </w:r>
      <w:r w:rsidRPr="007044D4">
        <w:rPr>
          <w:b/>
          <w:bCs/>
          <w:u w:val="single"/>
        </w:rPr>
        <w:t>Podbrezová</w:t>
      </w:r>
      <w:r w:rsidRPr="007044D4">
        <w:rPr>
          <w:b/>
          <w:bCs/>
          <w:u w:val="single"/>
        </w:rPr>
        <w:tab/>
      </w:r>
      <w:r w:rsidRPr="007044D4">
        <w:rPr>
          <w:b/>
          <w:bCs/>
          <w:u w:val="single"/>
        </w:rPr>
        <w:tab/>
      </w:r>
      <w:r>
        <w:rPr>
          <w:b/>
          <w:bCs/>
          <w:u w:val="single"/>
        </w:rPr>
        <w:t>CHAP</w:t>
      </w:r>
      <w:r w:rsidRPr="007044D4">
        <w:rPr>
          <w:b/>
          <w:bCs/>
          <w:u w:val="single"/>
        </w:rPr>
        <w:tab/>
      </w:r>
      <w:r w:rsidRPr="007044D4">
        <w:rPr>
          <w:b/>
          <w:bCs/>
          <w:u w:val="single"/>
        </w:rPr>
        <w:tab/>
        <w:t>lipňový (H)</w:t>
      </w:r>
    </w:p>
    <w:p w:rsidR="00BD519A" w:rsidRPr="007044D4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7044D4">
        <w:rPr>
          <w:b/>
          <w:bCs/>
          <w:u w:val="single"/>
        </w:rPr>
        <w:t>Čiastkové povodie Čierneho Hrona od ústia do Hrona v obci Valaská po ústie potoka Osrblianka v obci Hronec.</w:t>
      </w:r>
    </w:p>
    <w:p w:rsidR="00BD519A" w:rsidRPr="007044D4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:rsidR="00BD519A" w:rsidRPr="007044D4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F143B0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>3-1110-6-4</w:t>
      </w:r>
      <w:r w:rsidRPr="007044D4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 xml:space="preserve">        </w:t>
      </w:r>
      <w:r w:rsidRPr="00F143B0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>Hron č. 9a</w:t>
      </w:r>
      <w:r w:rsidRPr="007044D4">
        <w:rPr>
          <w:b/>
          <w:bCs/>
          <w:u w:val="single"/>
        </w:rPr>
        <w:t xml:space="preserve"> </w:t>
      </w:r>
      <w:r w:rsidRPr="007044D4">
        <w:rPr>
          <w:b/>
          <w:bCs/>
          <w:u w:val="single"/>
        </w:rPr>
        <w:tab/>
      </w:r>
      <w:r w:rsidRPr="007044D4">
        <w:rPr>
          <w:b/>
          <w:bCs/>
          <w:u w:val="single"/>
        </w:rPr>
        <w:tab/>
        <w:t>MsO SRZ Banská Bystrica</w:t>
      </w:r>
      <w:r w:rsidRPr="007044D4">
        <w:rPr>
          <w:b/>
          <w:bCs/>
          <w:u w:val="single"/>
        </w:rPr>
        <w:tab/>
      </w:r>
      <w:r>
        <w:rPr>
          <w:b/>
          <w:bCs/>
          <w:u w:val="single"/>
        </w:rPr>
        <w:t>CHAP</w:t>
      </w:r>
      <w:r w:rsidRPr="007044D4">
        <w:rPr>
          <w:b/>
          <w:bCs/>
          <w:u w:val="single"/>
        </w:rPr>
        <w:tab/>
      </w:r>
      <w:r w:rsidRPr="007044D4">
        <w:rPr>
          <w:b/>
          <w:bCs/>
          <w:u w:val="single"/>
        </w:rPr>
        <w:tab/>
        <w:t>lipňový (H)</w:t>
      </w:r>
      <w:r w:rsidRPr="007044D4">
        <w:rPr>
          <w:b/>
          <w:bCs/>
          <w:u w:val="single"/>
        </w:rPr>
        <w:tab/>
      </w:r>
    </w:p>
    <w:p w:rsidR="00BD519A" w:rsidRPr="007044D4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7044D4">
        <w:rPr>
          <w:b/>
          <w:bCs/>
          <w:u w:val="single"/>
        </w:rPr>
        <w:t>Rieka Hron od cestného mosta v Banskej Bystrici - Radvaň po cestný most pri zimnom štadióne v Banskej Bystrici.</w:t>
      </w:r>
    </w:p>
    <w:p w:rsidR="00BD519A" w:rsidRPr="007044D4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:rsidR="00BD519A" w:rsidRPr="007044D4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F143B0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>3-1121-6-4</w:t>
      </w:r>
      <w:r w:rsidRPr="007044D4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 w:rsidRPr="00F143B0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>Hron č.10b</w:t>
      </w:r>
      <w:r w:rsidRPr="007044D4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 w:rsidRPr="007044D4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>MO SRZ Podbrezová</w:t>
      </w:r>
      <w:r w:rsidRPr="007044D4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 w:rsidRPr="007044D4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>CHAP</w:t>
      </w:r>
      <w:r w:rsidRPr="007044D4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 w:rsidRPr="007044D4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 w:rsidRPr="007044D4">
        <w:rPr>
          <w:b/>
          <w:bCs/>
          <w:u w:val="single"/>
        </w:rPr>
        <w:t>lipňový (H)</w:t>
      </w:r>
      <w:r w:rsidRPr="007044D4">
        <w:rPr>
          <w:b/>
          <w:bCs/>
          <w:u w:val="single"/>
        </w:rPr>
        <w:tab/>
      </w:r>
      <w:r w:rsidRPr="007044D4">
        <w:rPr>
          <w:b/>
          <w:bCs/>
          <w:u w:val="single"/>
        </w:rPr>
        <w:tab/>
      </w:r>
    </w:p>
    <w:p w:rsidR="00BD519A" w:rsidRPr="007044D4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7044D4">
        <w:rPr>
          <w:b/>
          <w:bCs/>
          <w:u w:val="single"/>
        </w:rPr>
        <w:t>Čiastkové povodie rieky Hron od cestného mosta na Chvatimechu po ústie potoka Čachovo, pri poľnohospodárskej škole pod Breznom.</w:t>
      </w:r>
    </w:p>
    <w:p w:rsidR="00BD519A" w:rsidRPr="007044D4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:rsidR="00BD519A" w:rsidRPr="007044D4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F143B0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>3-11</w:t>
      </w:r>
      <w:r w:rsidRPr="007044D4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>30</w:t>
      </w:r>
      <w:r w:rsidRPr="00F143B0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>-6-4</w:t>
      </w:r>
      <w:r w:rsidRPr="007044D4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 xml:space="preserve">        </w:t>
      </w:r>
      <w:r w:rsidRPr="00F143B0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>Hron č.1</w:t>
      </w:r>
      <w:r w:rsidRPr="007044D4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>1a</w:t>
      </w:r>
      <w:r w:rsidRPr="007044D4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 w:rsidRPr="007044D4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  <w:t>MO SRZ Brezno</w:t>
      </w:r>
      <w:r w:rsidRPr="007044D4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 w:rsidRPr="007044D4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>CHAP</w:t>
      </w:r>
      <w:r w:rsidRPr="007044D4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 w:rsidRPr="007044D4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 w:rsidRPr="007044D4">
        <w:rPr>
          <w:b/>
          <w:bCs/>
          <w:u w:val="single"/>
        </w:rPr>
        <w:t>lipňový (H)</w:t>
      </w:r>
    </w:p>
    <w:p w:rsidR="00BD519A" w:rsidRPr="007044D4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7044D4">
        <w:rPr>
          <w:b/>
          <w:bCs/>
          <w:u w:val="single"/>
        </w:rPr>
        <w:t>Čiastkové povodie rieky Hron od ústia potoka Čachovo pod Breznom po cestný most na autobusovú a vlakovú stanicu v Brezne, vrátane prítoku Lazná.</w:t>
      </w:r>
    </w:p>
    <w:p w:rsidR="00BD519A" w:rsidRPr="007044D4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:rsidR="00BD519A" w:rsidRPr="00180B3F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>3</w:t>
      </w:r>
      <w:r w:rsidRPr="00180B3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 xml:space="preserve">-2260-4-1 Milošovský potok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 w:rsidRPr="00180B3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 xml:space="preserve">MO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 xml:space="preserve">SRZ </w:t>
      </w:r>
      <w:r w:rsidRPr="00180B3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 xml:space="preserve">Čadca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 w:rsidRPr="00180B3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>lososový - P</w:t>
      </w:r>
    </w:p>
    <w:p w:rsidR="00BD519A" w:rsidRPr="00180B3F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</w:pPr>
      <w:r w:rsidRPr="00180B3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 xml:space="preserve">Milošovský potok od ústia do rieky Čierňanka v miestnej časti Čadca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>–</w:t>
      </w:r>
      <w:r w:rsidRPr="00180B3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 xml:space="preserve"> Podzávoz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 xml:space="preserve"> </w:t>
      </w:r>
      <w:r w:rsidRPr="00180B3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>po pramene a priehradné teleso Milošovského rybníka.</w:t>
      </w:r>
    </w:p>
    <w:p w:rsidR="00BD519A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</w:pPr>
    </w:p>
    <w:p w:rsidR="00BD519A" w:rsidRPr="00180B3F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</w:pPr>
      <w:r w:rsidRPr="00180B3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 xml:space="preserve">3-2290-4-1 Mokráň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 w:rsidRPr="00180B3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 xml:space="preserve">MO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 xml:space="preserve">SRZ </w:t>
      </w:r>
      <w:r w:rsidRPr="00180B3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 xml:space="preserve">Nová Baňa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 w:rsidRPr="00180B3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>lososový - P</w:t>
      </w:r>
    </w:p>
    <w:p w:rsidR="00BD519A" w:rsidRPr="00180B3F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</w:pPr>
      <w:r w:rsidRPr="00180B3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>Mokráň od ústia do Hrona pri obci Rudno nad Hronom po pramene.</w:t>
      </w:r>
    </w:p>
    <w:p w:rsidR="00BD519A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</w:pPr>
    </w:p>
    <w:p w:rsidR="00BD519A" w:rsidRPr="00180B3F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</w:pPr>
      <w:r w:rsidRPr="00180B3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 xml:space="preserve">3-2320-4-1 Moštenický potok č.1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 w:rsidRPr="00180B3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>MsO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 xml:space="preserve"> SRZ</w:t>
      </w:r>
      <w:r w:rsidRPr="00180B3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 xml:space="preserve"> Banská Bystrica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ab/>
      </w:r>
      <w:r w:rsidRPr="00180B3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>lososový - P</w:t>
      </w:r>
    </w:p>
    <w:p w:rsidR="00BD519A" w:rsidRPr="00180B3F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</w:pPr>
      <w:r w:rsidRPr="00180B3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>Čiastkové povodie Moštenického potoka od ústia do Hrona po sútok s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> </w:t>
      </w:r>
      <w:r w:rsidRPr="00180B3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>Uhliarskym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 xml:space="preserve"> </w:t>
      </w:r>
      <w:r w:rsidRPr="00180B3F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sk-SK"/>
        </w:rPr>
        <w:t>potokom v obci Moštenica.</w:t>
      </w:r>
    </w:p>
    <w:p w:rsidR="00BD519A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:rsidR="00BD519A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 xml:space="preserve">DOPLNENÝ NOVÝ RYBÁRSKY REVÍR SRZ </w:t>
      </w:r>
    </w:p>
    <w:p w:rsidR="00BD519A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 xml:space="preserve">4-4270-1-1 VN Brzotín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MO SRZ Rožňava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lovný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kaprový</w:t>
      </w:r>
    </w:p>
    <w:p w:rsidR="00BD519A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>Vodná plocha nádrže (1,5 ha) pri obci Brzotín.</w:t>
      </w:r>
    </w:p>
    <w:p w:rsidR="00BD519A" w:rsidRPr="007044D4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:rsidR="00BD519A" w:rsidRDefault="00BD519A" w:rsidP="00B3773B">
      <w:pPr>
        <w:jc w:val="both"/>
      </w:pPr>
    </w:p>
    <w:p w:rsidR="00BD519A" w:rsidRPr="00F95895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</w:rPr>
        <w:t>Na str. 100 upravujeme informáciu o rybárskom revíri:</w:t>
      </w:r>
    </w:p>
    <w:p w:rsidR="00BD519A" w:rsidRPr="00F95895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F95895">
        <w:rPr>
          <w:b/>
          <w:bCs/>
          <w:u w:val="single"/>
        </w:rPr>
        <w:t xml:space="preserve"> 3-4880-1-1 Veterník – Kremnica – uvedený </w:t>
      </w:r>
      <w:r>
        <w:rPr>
          <w:b/>
          <w:bCs/>
          <w:u w:val="single"/>
        </w:rPr>
        <w:t>revír nie je revírom SRZ!</w:t>
      </w:r>
    </w:p>
    <w:p w:rsidR="00BD519A" w:rsidRDefault="00BD519A" w:rsidP="00B3773B">
      <w:pPr>
        <w:jc w:val="both"/>
      </w:pPr>
    </w:p>
    <w:p w:rsidR="00BD519A" w:rsidRDefault="00BD519A" w:rsidP="00A94E9A">
      <w:pPr>
        <w:rPr>
          <w:b/>
          <w:bCs/>
        </w:rPr>
      </w:pPr>
    </w:p>
    <w:p w:rsidR="00BD519A" w:rsidRDefault="00BD519A" w:rsidP="00A9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i/>
          <w:iCs/>
        </w:rPr>
      </w:pPr>
      <w:r>
        <w:rPr>
          <w:b/>
          <w:bCs/>
        </w:rPr>
        <w:t>Zmeny v rybárskych revíroch na str. od 59 -113:</w:t>
      </w:r>
    </w:p>
    <w:p w:rsidR="00BD519A" w:rsidRDefault="00BD519A" w:rsidP="00A9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3355B1">
        <w:rPr>
          <w:b/>
          <w:bCs/>
          <w:i/>
          <w:iCs/>
        </w:rPr>
        <w:t>2-155</w:t>
      </w:r>
      <w:r>
        <w:rPr>
          <w:b/>
          <w:bCs/>
          <w:i/>
          <w:iCs/>
        </w:rPr>
        <w:t>0</w:t>
      </w:r>
      <w:r w:rsidRPr="003355B1">
        <w:rPr>
          <w:b/>
          <w:bCs/>
          <w:i/>
          <w:iCs/>
        </w:rPr>
        <w:t>-1-1 OR Dolnostredské</w:t>
      </w:r>
      <w:r>
        <w:t xml:space="preserve"> (17 ha) </w:t>
      </w:r>
      <w:r>
        <w:tab/>
      </w:r>
      <w:r>
        <w:tab/>
        <w:t xml:space="preserve">MsO SRZ Sereď </w:t>
      </w:r>
      <w:r>
        <w:tab/>
      </w:r>
      <w:r>
        <w:tab/>
      </w:r>
      <w:r>
        <w:tab/>
      </w:r>
      <w:r>
        <w:tab/>
        <w:t>kaprový</w:t>
      </w:r>
    </w:p>
    <w:p w:rsidR="00BD519A" w:rsidRDefault="00BD519A" w:rsidP="00A9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t xml:space="preserve">Vodná plocha odstaveného ramena rieky Váh pri obci Dolná Streda. </w:t>
      </w:r>
      <w:r w:rsidRPr="007044D4">
        <w:rPr>
          <w:b/>
          <w:bCs/>
          <w:u w:val="single"/>
        </w:rPr>
        <w:t>Lovná miera: lieň 40 cm, amur 70 cm.</w:t>
      </w:r>
    </w:p>
    <w:p w:rsidR="00BD519A" w:rsidRDefault="00BD519A" w:rsidP="00A9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</w:p>
    <w:p w:rsidR="00BD519A" w:rsidRDefault="00BD519A" w:rsidP="00A9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3355B1">
        <w:rPr>
          <w:b/>
          <w:bCs/>
          <w:i/>
          <w:iCs/>
        </w:rPr>
        <w:t>2-1820-1-</w:t>
      </w:r>
      <w:r w:rsidRPr="003355B1">
        <w:rPr>
          <w:b/>
          <w:bCs/>
          <w:i/>
          <w:iCs/>
          <w:u w:val="single"/>
        </w:rPr>
        <w:t>1</w:t>
      </w:r>
      <w:r w:rsidRPr="003355B1">
        <w:rPr>
          <w:b/>
          <w:bCs/>
          <w:i/>
          <w:iCs/>
        </w:rPr>
        <w:t xml:space="preserve"> OR Nedanovce</w:t>
      </w:r>
      <w:r>
        <w:t xml:space="preserve"> </w:t>
      </w:r>
      <w:r>
        <w:tab/>
      </w:r>
      <w:r>
        <w:tab/>
      </w:r>
      <w:r>
        <w:tab/>
        <w:t xml:space="preserve">MsO SRZ Partizánske </w:t>
      </w:r>
      <w:r>
        <w:tab/>
      </w:r>
      <w:r>
        <w:tab/>
      </w:r>
      <w:r>
        <w:tab/>
        <w:t xml:space="preserve">kaprový </w:t>
      </w:r>
      <w:r w:rsidRPr="00F143B0">
        <w:rPr>
          <w:b/>
          <w:bCs/>
          <w:u w:val="single"/>
        </w:rPr>
        <w:t>- LOVNÝ</w:t>
      </w:r>
    </w:p>
    <w:p w:rsidR="00BD519A" w:rsidRDefault="00BD519A" w:rsidP="00A9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t xml:space="preserve"> Vodná plocha odstaveného ramena rieky Nitry pri obci Nedanovce.</w:t>
      </w:r>
    </w:p>
    <w:p w:rsidR="00BD519A" w:rsidRDefault="00BD519A" w:rsidP="00A9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</w:p>
    <w:p w:rsidR="00BD519A" w:rsidRDefault="00BD519A" w:rsidP="00A9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3355B1">
        <w:rPr>
          <w:b/>
          <w:bCs/>
          <w:i/>
          <w:iCs/>
        </w:rPr>
        <w:t>2-5590-1-1 Zelená Voda</w:t>
      </w:r>
      <w:r>
        <w:t xml:space="preserve"> </w:t>
      </w:r>
      <w:r>
        <w:tab/>
      </w:r>
      <w:r>
        <w:tab/>
      </w:r>
      <w:r>
        <w:tab/>
        <w:t xml:space="preserve">MO SRZ Nové Mesto n. Váhom </w:t>
      </w:r>
      <w:r>
        <w:tab/>
      </w:r>
      <w:r>
        <w:tab/>
        <w:t xml:space="preserve">kaprový </w:t>
      </w:r>
    </w:p>
    <w:p w:rsidR="00BD519A" w:rsidRDefault="00BD519A" w:rsidP="00A9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t xml:space="preserve">Vodná plocha štrkovísk pri obciach Nové Mesto nad Váhom, Trenčianske Bohuslavice. </w:t>
      </w:r>
      <w:r w:rsidRPr="00F143B0">
        <w:rPr>
          <w:b/>
          <w:bCs/>
          <w:u w:val="single"/>
        </w:rPr>
        <w:t>Lovná miera: amur 70 cm</w:t>
      </w:r>
    </w:p>
    <w:p w:rsidR="00BD519A" w:rsidRDefault="00BD519A" w:rsidP="00A9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</w:p>
    <w:p w:rsidR="00BD519A" w:rsidRDefault="00BD519A" w:rsidP="00A9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3355B1">
        <w:rPr>
          <w:b/>
          <w:bCs/>
          <w:i/>
          <w:iCs/>
        </w:rPr>
        <w:t>3-4100-1-1 Štrkovisko Dubnička</w:t>
      </w:r>
      <w:r>
        <w:t xml:space="preserve">                        MsO SRZ Dubnica nad Váhom                           </w:t>
      </w:r>
      <w:r>
        <w:tab/>
        <w:t>kaprový</w:t>
      </w:r>
      <w:r>
        <w:br/>
        <w:t xml:space="preserve">Vodná plocha štrkoviska (35 ha) pri meste Dubnica nad Váhom. </w:t>
      </w:r>
      <w:r>
        <w:rPr>
          <w:b/>
          <w:bCs/>
          <w:u w:val="single"/>
        </w:rPr>
        <w:t xml:space="preserve">V časti nádrže od „Capovej záhrady“ po lesík je CHRO - zimovisko rýb vyznačené tabuľami, na ktorých je vyznačená doba v ktorom platí zákaz lovu rýb. </w:t>
      </w:r>
      <w:r>
        <w:br/>
        <w:t xml:space="preserve">UPOZORNENIE: V systéme NATURA 2000 bolo štrkovisko zaradené </w:t>
      </w:r>
      <w:r w:rsidRPr="007C44BD">
        <w:rPr>
          <w:u w:val="single"/>
        </w:rPr>
        <w:t>do Chráneného vtáčieho územia Dubnické štrkovisko.</w:t>
      </w:r>
      <w:r>
        <w:t xml:space="preserve"> Z tohto dôvodu vstup a lov rýb z ostrovov je zakázaný ako aj </w:t>
      </w:r>
      <w:r>
        <w:rPr>
          <w:b/>
          <w:bCs/>
          <w:u w:val="single"/>
        </w:rPr>
        <w:t>zákaz lovu rýb na celom štrkovisku od 15. marca do 31. mája.</w:t>
      </w:r>
      <w:r>
        <w:t xml:space="preserve"> Zavážanie a zanášanie návnady a nástrahy sa povoľuje od 1. augusta do 31. decembra.</w:t>
      </w:r>
      <w:r>
        <w:rPr>
          <w:b/>
          <w:bCs/>
          <w:u w:val="single"/>
        </w:rPr>
        <w:t xml:space="preserve"> </w:t>
      </w:r>
    </w:p>
    <w:p w:rsidR="00BD519A" w:rsidRDefault="00BD519A" w:rsidP="00B3773B">
      <w:pPr>
        <w:jc w:val="both"/>
      </w:pPr>
    </w:p>
    <w:p w:rsidR="00BD519A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Na str. 114-149 sa opravuje popis nasledovných rybárskych revírov:</w:t>
      </w:r>
    </w:p>
    <w:p w:rsidR="00BD519A" w:rsidRPr="00CF5906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:rsidR="00BD519A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F5906">
        <w:rPr>
          <w:b/>
          <w:bCs/>
          <w:i/>
          <w:iCs/>
        </w:rPr>
        <w:t>3-0350-4-1 Bystrica</w:t>
      </w:r>
      <w:r>
        <w:tab/>
      </w:r>
      <w:r>
        <w:tab/>
        <w:t xml:space="preserve"> </w:t>
      </w:r>
      <w:r>
        <w:tab/>
        <w:t>MsO SRZ Banská Bystrica</w:t>
      </w:r>
      <w:r>
        <w:tab/>
      </w:r>
      <w:r>
        <w:tab/>
      </w:r>
      <w:r>
        <w:tab/>
      </w:r>
      <w:r>
        <w:tab/>
        <w:t xml:space="preserve"> lososový - P</w:t>
      </w:r>
    </w:p>
    <w:p w:rsidR="00BD519A" w:rsidRPr="00BD61E2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 xml:space="preserve">Potok Bystrica od ústia do rieky Hron po pramene, </w:t>
      </w:r>
      <w:r w:rsidRPr="00BD61E2">
        <w:rPr>
          <w:b/>
          <w:bCs/>
        </w:rPr>
        <w:t>vrátane pravostranného prítoku Harmanec od ústia po pramene</w:t>
      </w:r>
      <w:r>
        <w:rPr>
          <w:b/>
          <w:bCs/>
        </w:rPr>
        <w:t>.</w:t>
      </w:r>
    </w:p>
    <w:p w:rsidR="00BD519A" w:rsidRPr="00CF5906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</w:p>
    <w:p w:rsidR="00BD519A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F5906">
        <w:rPr>
          <w:b/>
          <w:bCs/>
          <w:i/>
          <w:iCs/>
        </w:rPr>
        <w:t>3-4380-4-1  Tovarský potok</w:t>
      </w:r>
      <w:r>
        <w:t>               </w:t>
      </w:r>
      <w:r>
        <w:tab/>
        <w:t>MsO SRZ Dubnica nad Váhom</w:t>
      </w:r>
      <w:r>
        <w:tab/>
      </w:r>
      <w:r>
        <w:tab/>
      </w:r>
      <w:r>
        <w:tab/>
      </w:r>
      <w:r>
        <w:tab/>
        <w:t>pstruhový</w:t>
      </w:r>
      <w:r>
        <w:br/>
        <w:t xml:space="preserve">Tovarský potok od ústia do Kalná-OR Dúlov po pramene vrátane prítokov </w:t>
      </w:r>
      <w:r>
        <w:rPr>
          <w:b/>
          <w:bCs/>
          <w:u w:val="single"/>
        </w:rPr>
        <w:t>okrem</w:t>
      </w:r>
      <w:r>
        <w:t xml:space="preserve"> </w:t>
      </w:r>
      <w:r w:rsidRPr="007044D4">
        <w:rPr>
          <w:b/>
          <w:bCs/>
          <w:u w:val="single"/>
        </w:rPr>
        <w:t>Dúbravského a Strošovského potoka.</w:t>
      </w:r>
      <w:r>
        <w:t xml:space="preserve"> </w:t>
      </w:r>
      <w:r w:rsidRPr="007044D4">
        <w:rPr>
          <w:b/>
          <w:bCs/>
          <w:u w:val="single"/>
        </w:rPr>
        <w:t>Dúbravský a Strošovský potok sú chovné</w:t>
      </w:r>
      <w:r>
        <w:rPr>
          <w:b/>
          <w:bCs/>
        </w:rPr>
        <w:t>!</w:t>
      </w:r>
    </w:p>
    <w:p w:rsidR="00BD519A" w:rsidRDefault="00BD519A" w:rsidP="00B3773B">
      <w:pPr>
        <w:jc w:val="both"/>
      </w:pPr>
    </w:p>
    <w:p w:rsidR="00BD519A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Na str. 150 – 154 sa vypúšťajú z revírov CHAP nasledovné rybárske revíry: </w:t>
      </w:r>
    </w:p>
    <w:p w:rsidR="00BD519A" w:rsidRPr="007044D4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44D4">
        <w:t>2-1820-1-</w:t>
      </w:r>
      <w:r>
        <w:t>1</w:t>
      </w:r>
      <w:r w:rsidRPr="007044D4">
        <w:t xml:space="preserve"> OR Nedanovce</w:t>
      </w:r>
      <w:r w:rsidRPr="007044D4">
        <w:tab/>
      </w:r>
      <w:r>
        <w:t xml:space="preserve">kaprový </w:t>
      </w:r>
      <w:r>
        <w:tab/>
      </w:r>
      <w:r w:rsidRPr="007044D4">
        <w:t>MO SRZ Partizánske</w:t>
      </w:r>
    </w:p>
    <w:p w:rsidR="00BD519A" w:rsidRPr="007044D4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44D4">
        <w:t>2-4671-1-</w:t>
      </w:r>
      <w:r>
        <w:t>1</w:t>
      </w:r>
      <w:r w:rsidRPr="007044D4">
        <w:t xml:space="preserve"> VN Drženice</w:t>
      </w:r>
      <w:r w:rsidRPr="007044D4">
        <w:tab/>
      </w:r>
      <w:r>
        <w:t>kaprový</w:t>
      </w:r>
      <w:r>
        <w:tab/>
      </w:r>
      <w:r w:rsidRPr="007044D4">
        <w:t>MsO SRZ Levice</w:t>
      </w:r>
    </w:p>
    <w:p w:rsidR="00BD519A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44D4">
        <w:t>3-3750-</w:t>
      </w:r>
      <w:r>
        <w:t>4</w:t>
      </w:r>
      <w:r w:rsidRPr="007044D4">
        <w:t>-</w:t>
      </w:r>
      <w:r>
        <w:t>1</w:t>
      </w:r>
      <w:r w:rsidRPr="007044D4">
        <w:t xml:space="preserve"> Slatina č. 2</w:t>
      </w:r>
      <w:r w:rsidRPr="007044D4">
        <w:tab/>
      </w:r>
      <w:r w:rsidRPr="007044D4">
        <w:tab/>
      </w:r>
      <w:r>
        <w:t>pstruhový</w:t>
      </w:r>
      <w:r>
        <w:tab/>
      </w:r>
      <w:r w:rsidRPr="007044D4">
        <w:t>MsO SRZ Zvolen</w:t>
      </w:r>
    </w:p>
    <w:p w:rsidR="00BD519A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Uvedené revíry sú lovné!</w:t>
      </w:r>
    </w:p>
    <w:p w:rsidR="00BD519A" w:rsidRDefault="00BD519A" w:rsidP="00B3773B">
      <w:pPr>
        <w:jc w:val="both"/>
      </w:pPr>
    </w:p>
    <w:p w:rsidR="00BD519A" w:rsidRDefault="00BD519A" w:rsidP="00A9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Vodné nádrže, ktoré sú v roku 2019 vypustené </w:t>
      </w:r>
    </w:p>
    <w:p w:rsidR="00BD519A" w:rsidRDefault="00BD519A" w:rsidP="00A94E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rFonts w:ascii="Arial Narrow" w:hAnsi="Arial Narrow" w:cs="Arial Narrow"/>
          <w:lang w:eastAsia="en-US"/>
        </w:rPr>
        <w:t>revír č. 2-5110-1-1  VN Osuské (MsO SRZ Senica)</w:t>
      </w:r>
    </w:p>
    <w:p w:rsidR="00BD519A" w:rsidRDefault="00BD519A" w:rsidP="00A94E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rFonts w:ascii="Arial Narrow" w:hAnsi="Arial Narrow" w:cs="Arial Narrow"/>
          <w:lang w:eastAsia="en-US"/>
        </w:rPr>
        <w:t>revír č. 2-4540-1-1  VN Brestovec (MsO SRZ Senica)</w:t>
      </w:r>
    </w:p>
    <w:p w:rsidR="00BD519A" w:rsidRDefault="00BD519A" w:rsidP="00A94E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rFonts w:ascii="Arial Narrow" w:hAnsi="Arial Narrow" w:cs="Arial Narrow"/>
          <w:lang w:eastAsia="en-US"/>
        </w:rPr>
        <w:t>revír č. 2-4560-1-1  VN Brezová (MsO SRZ Senica)</w:t>
      </w:r>
    </w:p>
    <w:p w:rsidR="00BD519A" w:rsidRDefault="00BD519A" w:rsidP="00A94E9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rFonts w:ascii="Arial Narrow" w:hAnsi="Arial Narrow" w:cs="Arial Narrow"/>
          <w:lang w:eastAsia="en-US"/>
        </w:rPr>
        <w:t>revír č. 2-5200-1-1  VN Radošovce I.  (MsO SRZ Senica)</w:t>
      </w:r>
    </w:p>
    <w:p w:rsidR="00BD519A" w:rsidRDefault="00BD519A" w:rsidP="00B3773B">
      <w:pPr>
        <w:jc w:val="both"/>
      </w:pPr>
    </w:p>
    <w:p w:rsidR="00BD519A" w:rsidRDefault="00BD519A" w:rsidP="00A9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>Na str. 25 sa opravuje popis nasledovných rybárskych revírov:</w:t>
      </w:r>
    </w:p>
    <w:p w:rsidR="00BD519A" w:rsidRPr="00892DC8" w:rsidRDefault="00BD519A" w:rsidP="00A9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 w:rsidRPr="00892DC8">
        <w:rPr>
          <w:b/>
          <w:bCs/>
        </w:rPr>
        <w:t>2-4410-1-1 Váh č.6</w:t>
      </w:r>
    </w:p>
    <w:p w:rsidR="00BD519A" w:rsidRDefault="00BD519A" w:rsidP="00A9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803C40">
        <w:t>Čiastkové povodie Váhu od ústia Ratnovského potoka pri obci Sokolovce po priehradné teleso VN Sĺňava a od krajinského mosta v Piešťanoch po hydrocentrálu v Hornej Strede. Vážsky kanál od hydrocentrály v Maduniciach po teleso priehrady VN Sĺňava a od sútoku Váhu a Vážskeho kanála v Piešťanoch po hydrocentrálu v Hornej Strede</w:t>
      </w:r>
      <w:r>
        <w:t xml:space="preserve">.         </w:t>
      </w:r>
      <w:r w:rsidRPr="00803C40">
        <w:rPr>
          <w:b/>
          <w:bCs/>
          <w:u w:val="single"/>
        </w:rPr>
        <w:t>Úsek od dolnej hrany Krajinského mosta v Piešťanoch po sútok s Biskupickým kanálom predstavuje časť revíru</w:t>
      </w:r>
      <w:r>
        <w:rPr>
          <w:b/>
          <w:bCs/>
          <w:u w:val="single"/>
        </w:rPr>
        <w:t xml:space="preserve">      </w:t>
      </w:r>
      <w:r w:rsidRPr="00803C40">
        <w:rPr>
          <w:b/>
          <w:bCs/>
          <w:u w:val="single"/>
        </w:rPr>
        <w:t xml:space="preserve"> s režimom bez privlastnenia si úlovku (CHAP).</w:t>
      </w:r>
      <w:r w:rsidRPr="00803C40">
        <w:t xml:space="preserve"> V úseku pod haťou VN Sĺňava (vyznačenom tabuľami) je CHRO -  platí celoročný zákaz rybolovu.</w:t>
      </w:r>
      <w:r w:rsidRPr="00803C40">
        <w:rPr>
          <w:b/>
          <w:bCs/>
        </w:rPr>
        <w:t xml:space="preserve"> Lovná miera: </w:t>
      </w:r>
      <w:r w:rsidRPr="00803C40">
        <w:t>kapor 45 cm, amur 70 cm, lieň 50 cm,</w:t>
      </w:r>
      <w:r>
        <w:t xml:space="preserve"> </w:t>
      </w:r>
      <w:r w:rsidRPr="00803C40">
        <w:t>zubáč veľkoústy 60 cm, jeseter malý 60 cm,</w:t>
      </w:r>
      <w:r>
        <w:t xml:space="preserve"> </w:t>
      </w:r>
      <w:r w:rsidRPr="00803C40">
        <w:t>pleskáč vysoký 50 cm,</w:t>
      </w:r>
      <w:r>
        <w:t xml:space="preserve"> </w:t>
      </w:r>
      <w:r w:rsidRPr="00803C40">
        <w:t>jalec hlavatý 50 cm.</w:t>
      </w:r>
    </w:p>
    <w:p w:rsidR="00BD519A" w:rsidRPr="00B3773B" w:rsidRDefault="00BD519A" w:rsidP="00B3773B">
      <w:pPr>
        <w:jc w:val="both"/>
      </w:pPr>
    </w:p>
    <w:sectPr w:rsidR="00BD519A" w:rsidRPr="00B3773B" w:rsidSect="006C551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73B"/>
    <w:rsid w:val="000012A3"/>
    <w:rsid w:val="000E3840"/>
    <w:rsid w:val="00180B3F"/>
    <w:rsid w:val="001A69E5"/>
    <w:rsid w:val="001E1AA4"/>
    <w:rsid w:val="00200A2A"/>
    <w:rsid w:val="00217D45"/>
    <w:rsid w:val="003355B1"/>
    <w:rsid w:val="003C0AB3"/>
    <w:rsid w:val="00664B99"/>
    <w:rsid w:val="006C45F3"/>
    <w:rsid w:val="006C5516"/>
    <w:rsid w:val="007044D4"/>
    <w:rsid w:val="007A77CB"/>
    <w:rsid w:val="007C44BD"/>
    <w:rsid w:val="00803C40"/>
    <w:rsid w:val="00892DC8"/>
    <w:rsid w:val="00A94E9A"/>
    <w:rsid w:val="00B3773B"/>
    <w:rsid w:val="00BD519A"/>
    <w:rsid w:val="00BD61E2"/>
    <w:rsid w:val="00CF5906"/>
    <w:rsid w:val="00D74267"/>
    <w:rsid w:val="00F143B0"/>
    <w:rsid w:val="00F9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1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94E9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925</Words>
  <Characters>5278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odstránení nezrovnalostí v spoločnom rybárskom poriadku</dc:title>
  <dc:subject/>
  <dc:creator>SRZ</dc:creator>
  <cp:keywords/>
  <dc:description/>
  <cp:lastModifiedBy>HURBANOVO</cp:lastModifiedBy>
  <cp:revision>2</cp:revision>
  <dcterms:created xsi:type="dcterms:W3CDTF">2019-05-21T19:13:00Z</dcterms:created>
  <dcterms:modified xsi:type="dcterms:W3CDTF">2019-05-21T19:13:00Z</dcterms:modified>
</cp:coreProperties>
</file>